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ABDB" w14:textId="77777777" w:rsidR="00DE6DBE" w:rsidRDefault="00DE6DBE"/>
    <w:p w14:paraId="61C7E871" w14:textId="77777777" w:rsidR="001C451D" w:rsidRPr="00356978" w:rsidRDefault="001C451D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A8DE51" wp14:editId="0E65AD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2150" cy="821690"/>
            <wp:effectExtent l="0" t="0" r="0" b="0"/>
            <wp:wrapSquare wrapText="bothSides"/>
            <wp:docPr id="1" name="Picture 1" descr="GSO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O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78">
        <w:tab/>
      </w:r>
      <w:r w:rsidR="00356978" w:rsidRPr="00356978">
        <w:rPr>
          <w:b/>
          <w:sz w:val="32"/>
        </w:rPr>
        <w:t>Dietrich School of Arts and Sciences GSO</w:t>
      </w:r>
    </w:p>
    <w:p w14:paraId="4D2D28DE" w14:textId="77777777" w:rsidR="001C451D" w:rsidRDefault="001C451D">
      <w:pPr>
        <w:rPr>
          <w:b/>
        </w:rPr>
      </w:pPr>
      <w:r>
        <w:t xml:space="preserve"> </w:t>
      </w:r>
      <w:r>
        <w:tab/>
      </w:r>
      <w:r>
        <w:tab/>
      </w:r>
      <w:r w:rsidRPr="001C451D">
        <w:rPr>
          <w:b/>
          <w:sz w:val="32"/>
        </w:rPr>
        <w:t>Reimbursement Request</w:t>
      </w:r>
    </w:p>
    <w:p w14:paraId="5885A31D" w14:textId="77777777" w:rsidR="001C451D" w:rsidRPr="001C451D" w:rsidRDefault="001C451D">
      <w:pPr>
        <w:rPr>
          <w:b/>
        </w:rPr>
      </w:pPr>
    </w:p>
    <w:p w14:paraId="19CF80E8" w14:textId="77777777" w:rsidR="00C96093" w:rsidRDefault="001C451D" w:rsidP="001D0142">
      <w:pPr>
        <w:contextualSpacing/>
        <w:rPr>
          <w:b/>
          <w:bCs/>
        </w:rPr>
      </w:pPr>
      <w:r w:rsidRPr="00314E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6680B" wp14:editId="09C25E9E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8959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F484" w14:textId="77777777" w:rsidR="001C451D" w:rsidRDefault="001C451D" w:rsidP="007E2943">
                            <w:pPr>
                              <w:spacing w:line="240" w:lineRule="auto"/>
                            </w:pPr>
                            <w:r w:rsidRPr="00356978">
                              <w:rPr>
                                <w:b/>
                              </w:rPr>
                              <w:t>Please Read the Following Instructions Carefully</w:t>
                            </w:r>
                            <w:r>
                              <w:t xml:space="preserve">. </w:t>
                            </w:r>
                          </w:p>
                          <w:p w14:paraId="337A4259" w14:textId="77777777"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Funds are available to all A&amp;S graduate student departments that are active and in good standing with the A&amp;S GSO. </w:t>
                            </w:r>
                            <w:r w:rsidR="001F28C4">
                              <w:t xml:space="preserve">For your department balance contact </w:t>
                            </w:r>
                            <w:hyperlink r:id="rId9" w:history="1">
                              <w:r w:rsidR="001F28C4" w:rsidRPr="00682DA3">
                                <w:rPr>
                                  <w:rStyle w:val="Hyperlink"/>
                                </w:rPr>
                                <w:t>asgso.pitt@gmail.com</w:t>
                              </w:r>
                            </w:hyperlink>
                            <w:r w:rsidR="001F28C4">
                              <w:t xml:space="preserve">. </w:t>
                            </w:r>
                            <w:r>
                              <w:t xml:space="preserve">To use the funds all graduate students in the department must be invited to the event. </w:t>
                            </w:r>
                            <w:r w:rsidR="001F28C4">
                              <w:t xml:space="preserve">You must follow all University policies; there is </w:t>
                            </w:r>
                            <w:r w:rsidR="001F28C4" w:rsidRPr="00356978">
                              <w:rPr>
                                <w:b/>
                              </w:rPr>
                              <w:t>NO alcohol on campus</w:t>
                            </w:r>
                            <w:r w:rsidR="001F28C4">
                              <w:t xml:space="preserve"> unless a bartender is hired through Campus Catering</w:t>
                            </w:r>
                            <w:r w:rsidR="00356978">
                              <w:t>, you may be reimbursed for alcohol off campus</w:t>
                            </w:r>
                            <w:r w:rsidR="001F28C4">
                              <w:t xml:space="preserve">. </w:t>
                            </w:r>
                          </w:p>
                          <w:p w14:paraId="7450145D" w14:textId="77777777"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Please include </w:t>
                            </w:r>
                            <w:r w:rsidRPr="001C451D">
                              <w:rPr>
                                <w:b/>
                              </w:rPr>
                              <w:t>original itemized receipts</w:t>
                            </w:r>
                            <w:r>
                              <w:t xml:space="preserve"> and tape them to a separate piece of paper. </w:t>
                            </w:r>
                          </w:p>
                          <w:p w14:paraId="3F2A314A" w14:textId="77777777" w:rsidR="001C451D" w:rsidRDefault="001C451D" w:rsidP="007E2943">
                            <w:pPr>
                              <w:spacing w:line="240" w:lineRule="auto"/>
                            </w:pPr>
                            <w:r>
                              <w:t xml:space="preserve">Please include an </w:t>
                            </w:r>
                            <w:r w:rsidRPr="001C451D">
                              <w:rPr>
                                <w:b/>
                              </w:rPr>
                              <w:t>event sign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1C451D">
                              <w:rPr>
                                <w:b/>
                              </w:rPr>
                              <w:t>in sheet</w:t>
                            </w:r>
                            <w:r>
                              <w:t xml:space="preserve"> (or guest list) for the event. </w:t>
                            </w:r>
                          </w:p>
                          <w:p w14:paraId="50B1C750" w14:textId="77777777" w:rsidR="001C451D" w:rsidRDefault="00356978" w:rsidP="007E2943">
                            <w:pPr>
                              <w:spacing w:line="240" w:lineRule="auto"/>
                            </w:pPr>
                            <w:r>
                              <w:t xml:space="preserve">Submit your reimbursement request </w:t>
                            </w:r>
                            <w:r w:rsidRPr="00356978">
                              <w:rPr>
                                <w:b/>
                              </w:rPr>
                              <w:t>within 1</w:t>
                            </w:r>
                            <w:r w:rsidR="001A3427">
                              <w:rPr>
                                <w:b/>
                              </w:rPr>
                              <w:t>4</w:t>
                            </w:r>
                            <w:r w:rsidRPr="00356978">
                              <w:rPr>
                                <w:b/>
                              </w:rPr>
                              <w:t xml:space="preserve"> days</w:t>
                            </w:r>
                            <w:r>
                              <w:t xml:space="preserve"> of the event. </w:t>
                            </w:r>
                          </w:p>
                          <w:p w14:paraId="4F382353" w14:textId="4B48032E" w:rsidR="001C451D" w:rsidRPr="007E2943" w:rsidRDefault="001A3427" w:rsidP="007E2943">
                            <w:pPr>
                              <w:spacing w:after="0" w:line="240" w:lineRule="auto"/>
                            </w:pPr>
                            <w:r>
                              <w:t xml:space="preserve">Please be sure to </w:t>
                            </w:r>
                            <w:r w:rsidRPr="001A3427">
                              <w:rPr>
                                <w:b/>
                              </w:rPr>
                              <w:t>complete all sections</w:t>
                            </w:r>
                            <w:r>
                              <w:t xml:space="preserve"> of the form to ensure your request is not delayed. </w:t>
                            </w:r>
                            <w:r w:rsidR="00443154">
                              <w:t>Please type your responses if</w:t>
                            </w:r>
                            <w:r w:rsidR="00C95AC4">
                              <w:t xml:space="preserve"> possible. </w:t>
                            </w:r>
                            <w:r w:rsidR="007E2943">
                              <w:t>Submit reimbursement requests</w:t>
                            </w:r>
                            <w:r w:rsidR="0072358E">
                              <w:t xml:space="preserve"> as a single .pdf  file, including clear images or scans of receipts to </w:t>
                            </w:r>
                            <w:r w:rsidR="0072358E">
                              <w:rPr>
                                <w:b/>
                                <w:bCs/>
                              </w:rPr>
                              <w:t>asgso@pitt.edu</w:t>
                            </w:r>
                            <w:r w:rsidR="007E2943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B66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05pt;margin-top:14.25pt;width:46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">
                <v:textbox style="mso-fit-shape-to-text:t">
                  <w:txbxContent>
                    <w:p w14:paraId="545DF484" w14:textId="77777777" w:rsidR="001C451D" w:rsidRDefault="001C451D" w:rsidP="007E2943">
                      <w:pPr>
                        <w:spacing w:line="240" w:lineRule="auto"/>
                      </w:pPr>
                      <w:r w:rsidRPr="00356978">
                        <w:rPr>
                          <w:b/>
                        </w:rPr>
                        <w:t>Please Read the Following Instructions Carefully</w:t>
                      </w:r>
                      <w:r>
                        <w:t xml:space="preserve">. </w:t>
                      </w:r>
                    </w:p>
                    <w:p w14:paraId="337A4259" w14:textId="77777777" w:rsidR="001C451D" w:rsidRDefault="001C451D" w:rsidP="007E2943">
                      <w:pPr>
                        <w:spacing w:line="240" w:lineRule="auto"/>
                      </w:pPr>
                      <w:r>
                        <w:t xml:space="preserve">Funds are available to all A&amp;S graduate student departments that are active and in good standing with the A&amp;S GSO. </w:t>
                      </w:r>
                      <w:r w:rsidR="001F28C4">
                        <w:t xml:space="preserve">For your department balance contact </w:t>
                      </w:r>
                      <w:hyperlink r:id="rId10" w:history="1">
                        <w:r w:rsidR="001F28C4" w:rsidRPr="00682DA3">
                          <w:rPr>
                            <w:rStyle w:val="Hyperlink"/>
                          </w:rPr>
                          <w:t>asgso.pitt@gmail.com</w:t>
                        </w:r>
                      </w:hyperlink>
                      <w:r w:rsidR="001F28C4">
                        <w:t xml:space="preserve">. </w:t>
                      </w:r>
                      <w:r>
                        <w:t xml:space="preserve">To use the funds all graduate students in the department must be invited to the event. </w:t>
                      </w:r>
                      <w:r w:rsidR="001F28C4">
                        <w:t xml:space="preserve">You must follow all University policies; there is </w:t>
                      </w:r>
                      <w:r w:rsidR="001F28C4" w:rsidRPr="00356978">
                        <w:rPr>
                          <w:b/>
                        </w:rPr>
                        <w:t>NO alcohol on campus</w:t>
                      </w:r>
                      <w:r w:rsidR="001F28C4">
                        <w:t xml:space="preserve"> unless a bartender is hired through Campus Catering</w:t>
                      </w:r>
                      <w:r w:rsidR="00356978">
                        <w:t>, you may be reimbursed for alcohol off campus</w:t>
                      </w:r>
                      <w:r w:rsidR="001F28C4">
                        <w:t xml:space="preserve">. </w:t>
                      </w:r>
                    </w:p>
                    <w:p w14:paraId="7450145D" w14:textId="77777777" w:rsidR="001C451D" w:rsidRDefault="001C451D" w:rsidP="007E2943">
                      <w:pPr>
                        <w:spacing w:line="240" w:lineRule="auto"/>
                      </w:pPr>
                      <w:r>
                        <w:t xml:space="preserve">Please include </w:t>
                      </w:r>
                      <w:r w:rsidRPr="001C451D">
                        <w:rPr>
                          <w:b/>
                        </w:rPr>
                        <w:t>original itemized receipts</w:t>
                      </w:r>
                      <w:r>
                        <w:t xml:space="preserve"> and tape them to a separate piece of paper. </w:t>
                      </w:r>
                    </w:p>
                    <w:p w14:paraId="3F2A314A" w14:textId="77777777" w:rsidR="001C451D" w:rsidRDefault="001C451D" w:rsidP="007E2943">
                      <w:pPr>
                        <w:spacing w:line="240" w:lineRule="auto"/>
                      </w:pPr>
                      <w:r>
                        <w:t xml:space="preserve">Please include an </w:t>
                      </w:r>
                      <w:r w:rsidRPr="001C451D">
                        <w:rPr>
                          <w:b/>
                        </w:rPr>
                        <w:t>event sign</w:t>
                      </w:r>
                      <w:r>
                        <w:rPr>
                          <w:b/>
                        </w:rPr>
                        <w:t>-</w:t>
                      </w:r>
                      <w:r w:rsidRPr="001C451D">
                        <w:rPr>
                          <w:b/>
                        </w:rPr>
                        <w:t>in sheet</w:t>
                      </w:r>
                      <w:r>
                        <w:t xml:space="preserve"> (or guest list) for the event. </w:t>
                      </w:r>
                    </w:p>
                    <w:p w14:paraId="50B1C750" w14:textId="77777777" w:rsidR="001C451D" w:rsidRDefault="00356978" w:rsidP="007E2943">
                      <w:pPr>
                        <w:spacing w:line="240" w:lineRule="auto"/>
                      </w:pPr>
                      <w:r>
                        <w:t xml:space="preserve">Submit your reimbursement request </w:t>
                      </w:r>
                      <w:r w:rsidRPr="00356978">
                        <w:rPr>
                          <w:b/>
                        </w:rPr>
                        <w:t>within 1</w:t>
                      </w:r>
                      <w:r w:rsidR="001A3427">
                        <w:rPr>
                          <w:b/>
                        </w:rPr>
                        <w:t>4</w:t>
                      </w:r>
                      <w:r w:rsidRPr="00356978">
                        <w:rPr>
                          <w:b/>
                        </w:rPr>
                        <w:t xml:space="preserve"> days</w:t>
                      </w:r>
                      <w:r>
                        <w:t xml:space="preserve"> of the event. </w:t>
                      </w:r>
                    </w:p>
                    <w:p w14:paraId="4F382353" w14:textId="4B48032E" w:rsidR="001C451D" w:rsidRPr="007E2943" w:rsidRDefault="001A3427" w:rsidP="007E2943">
                      <w:pPr>
                        <w:spacing w:after="0" w:line="240" w:lineRule="auto"/>
                      </w:pPr>
                      <w:r>
                        <w:t xml:space="preserve">Please be sure to </w:t>
                      </w:r>
                      <w:r w:rsidRPr="001A3427">
                        <w:rPr>
                          <w:b/>
                        </w:rPr>
                        <w:t>complete all sections</w:t>
                      </w:r>
                      <w:r>
                        <w:t xml:space="preserve"> of the form to ensure your request is not delayed. </w:t>
                      </w:r>
                      <w:r w:rsidR="00443154">
                        <w:t>Please type your responses if</w:t>
                      </w:r>
                      <w:r w:rsidR="00C95AC4">
                        <w:t xml:space="preserve"> possible. </w:t>
                      </w:r>
                      <w:r w:rsidR="007E2943">
                        <w:t>Submit reimbursement requests</w:t>
                      </w:r>
                      <w:r w:rsidR="0072358E">
                        <w:t xml:space="preserve"> as a single .pdf  file, including clear images or scans of receipts to </w:t>
                      </w:r>
                      <w:r w:rsidR="0072358E">
                        <w:rPr>
                          <w:b/>
                          <w:bCs/>
                        </w:rPr>
                        <w:t>asgso@pitt.edu</w:t>
                      </w:r>
                      <w:r w:rsidR="007E2943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90F0F0" w14:textId="77777777" w:rsidR="00C8672C" w:rsidRPr="00314E95" w:rsidRDefault="00314E95" w:rsidP="001D0142">
      <w:pPr>
        <w:contextualSpacing/>
      </w:pPr>
      <w:r w:rsidRPr="00314E95">
        <w:rPr>
          <w:b/>
          <w:bCs/>
        </w:rPr>
        <w:t>Today’s Date:</w:t>
      </w:r>
      <w:r w:rsidRPr="00314E95">
        <w:t xml:space="preserve"> </w:t>
      </w:r>
      <w:sdt>
        <w:sdtPr>
          <w:id w:val="-469520026"/>
          <w:placeholder>
            <w:docPart w:val="24BD62EAF9994C93AA15EF2058C3191E"/>
          </w:placeholder>
          <w:showingPlcHdr/>
          <w:date w:fullDate="2018-1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2C11" w:rsidRPr="00314E95">
            <w:rPr>
              <w:rStyle w:val="PlaceholderText"/>
            </w:rPr>
            <w:t>Click here to enter a date.</w:t>
          </w:r>
        </w:sdtContent>
      </w:sdt>
      <w:r>
        <w:tab/>
      </w:r>
      <w:r w:rsidRPr="00314E95">
        <w:rPr>
          <w:b/>
          <w:bCs/>
        </w:rPr>
        <w:t>Department:</w:t>
      </w:r>
      <w:r w:rsidRPr="00314E95">
        <w:t xml:space="preserve"> </w:t>
      </w:r>
      <w:sdt>
        <w:sdtPr>
          <w:id w:val="-799765607"/>
          <w:placeholder>
            <w:docPart w:val="14F92F99F35540F39A8DCDB1B1A325F6"/>
          </w:placeholder>
          <w:showingPlcHdr/>
          <w:text/>
        </w:sdtPr>
        <w:sdtEndPr/>
        <w:sdtContent>
          <w:r w:rsidR="00F02C11" w:rsidRPr="00314E95">
            <w:rPr>
              <w:rStyle w:val="PlaceholderText"/>
            </w:rPr>
            <w:t>Click here to enter text.</w:t>
          </w:r>
        </w:sdtContent>
      </w:sdt>
    </w:p>
    <w:p w14:paraId="7B780AEA" w14:textId="77777777" w:rsidR="00C95AC4" w:rsidRDefault="00C95AC4" w:rsidP="00314E95">
      <w:pPr>
        <w:contextualSpacing/>
      </w:pPr>
    </w:p>
    <w:p w14:paraId="4747AA25" w14:textId="77777777" w:rsidR="00314E95" w:rsidRPr="00314E95" w:rsidRDefault="00314E95" w:rsidP="00314E95">
      <w:pPr>
        <w:contextualSpacing/>
        <w:rPr>
          <w:b/>
          <w:bCs/>
          <w:u w:val="single"/>
        </w:rPr>
      </w:pPr>
      <w:r w:rsidRPr="00314E95">
        <w:rPr>
          <w:b/>
          <w:bCs/>
          <w:u w:val="single"/>
        </w:rPr>
        <w:t>Person to be Reimbursed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45"/>
        <w:gridCol w:w="535"/>
        <w:gridCol w:w="2075"/>
        <w:gridCol w:w="1260"/>
        <w:gridCol w:w="1610"/>
      </w:tblGrid>
      <w:tr w:rsidR="00314E95" w14:paraId="214B2C8B" w14:textId="77777777" w:rsidTr="00601ED4">
        <w:trPr>
          <w:trHeight w:val="386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23572017" w14:textId="77777777" w:rsidR="00314E95" w:rsidRDefault="00314E95" w:rsidP="00F02C11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Last Name:</w:t>
            </w:r>
            <w:r w:rsidRPr="00314E95">
              <w:rPr>
                <w:sz w:val="16"/>
                <w:szCs w:val="16"/>
              </w:rPr>
              <w:t xml:space="preserve"> </w:t>
            </w:r>
            <w:sdt>
              <w:sdtPr>
                <w:id w:val="-819813086"/>
                <w:placeholder>
                  <w:docPart w:val="6657416AA6124710A86610DC1A6125AD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6D33E" w14:textId="77777777" w:rsidR="00314E95" w:rsidRDefault="00314E95" w:rsidP="00F02C11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First Name:</w:t>
            </w:r>
            <w:r w:rsidRPr="00314E95">
              <w:rPr>
                <w:sz w:val="16"/>
                <w:szCs w:val="16"/>
              </w:rPr>
              <w:t xml:space="preserve"> </w:t>
            </w:r>
            <w:sdt>
              <w:sdtPr>
                <w:id w:val="-1047448683"/>
                <w:placeholder>
                  <w:docPart w:val="1EA0F008E55A4AE8AACD4193C2B65C9F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2D6E7" w14:textId="77777777" w:rsidR="00314E95" w:rsidRDefault="00314E95" w:rsidP="00F02C11">
            <w:pPr>
              <w:contextualSpacing/>
            </w:pPr>
            <w:r w:rsidRPr="00314E95">
              <w:rPr>
                <w:b/>
                <w:bCs/>
                <w:sz w:val="16"/>
                <w:szCs w:val="16"/>
              </w:rPr>
              <w:t>PeopleSoft ID:</w:t>
            </w:r>
            <w:r>
              <w:t xml:space="preserve"> </w:t>
            </w:r>
            <w:sdt>
              <w:sdtPr>
                <w:id w:val="891318250"/>
                <w:placeholder>
                  <w:docPart w:val="09445D1D438B4B9A8E8510F7BC595FA4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1A86" w14:paraId="6E310C1D" w14:textId="77777777" w:rsidTr="00601ED4">
        <w:trPr>
          <w:trHeight w:val="386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8950E" w14:textId="77777777"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Street Address:</w:t>
            </w:r>
            <w:r w:rsidR="003E6009">
              <w:t xml:space="preserve"> </w:t>
            </w:r>
            <w:sdt>
              <w:sdtPr>
                <w:id w:val="-645597381"/>
                <w:placeholder>
                  <w:docPart w:val="889512B226BF40FA930A73875DE45BCC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B1BA4" w14:textId="77777777"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City:</w:t>
            </w:r>
            <w:r w:rsidR="003E6009">
              <w:t xml:space="preserve"> </w:t>
            </w:r>
            <w:sdt>
              <w:sdtPr>
                <w:id w:val="-2118132666"/>
                <w:placeholder>
                  <w:docPart w:val="30969FED3BA940A2B409E7AC40E6EE70"/>
                </w:placeholder>
                <w:showingPlcHdr/>
                <w:text/>
              </w:sdtPr>
              <w:sdtEndPr/>
              <w:sdtContent>
                <w:r w:rsidR="00F02C11" w:rsidRPr="0029001E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E04F74" w14:textId="77777777"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State:</w:t>
            </w:r>
            <w:r w:rsidR="003E6009">
              <w:t xml:space="preserve"> </w:t>
            </w:r>
            <w:sdt>
              <w:sdtPr>
                <w:id w:val="-815726642"/>
                <w:placeholder>
                  <w:docPart w:val="D4046BDEB1ED4F209385712998285E8C"/>
                </w:placeholder>
                <w:showingPlcHdr/>
                <w:text/>
              </w:sdtPr>
              <w:sdtEndPr/>
              <w:sdtContent>
                <w:r w:rsidR="00F02C11" w:rsidRPr="0029001E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B54C5B2" w14:textId="77777777" w:rsidR="00CC1A86" w:rsidRPr="00314E95" w:rsidRDefault="00CC1A86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Zip Code:</w:t>
            </w:r>
            <w:r w:rsidR="003E6009">
              <w:t xml:space="preserve"> </w:t>
            </w:r>
            <w:sdt>
              <w:sdtPr>
                <w:id w:val="-305623885"/>
                <w:placeholder>
                  <w:docPart w:val="AEF3D78AA4804EE2A90EE0AE0D4BEC93"/>
                </w:placeholder>
                <w:showingPlcHdr/>
                <w:text/>
              </w:sdtPr>
              <w:sdtEndPr/>
              <w:sdtContent>
                <w:r w:rsidR="00F02C11" w:rsidRPr="0029001E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01128D" w14:paraId="4D889A0A" w14:textId="77777777" w:rsidTr="00622DB9">
        <w:tc>
          <w:tcPr>
            <w:tcW w:w="4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A9531" w14:textId="77777777" w:rsidR="0001128D" w:rsidRPr="0001128D" w:rsidRDefault="0001128D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01128D">
              <w:rPr>
                <w:b/>
                <w:bCs/>
                <w:sz w:val="16"/>
                <w:szCs w:val="16"/>
              </w:rPr>
              <w:t>Phone Number: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sdt>
              <w:sdtPr>
                <w:id w:val="1023520302"/>
                <w:placeholder>
                  <w:docPart w:val="E97FBAEBB2AA473F8FB4BBC43D0C1DE7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A5EEE" w14:textId="77777777" w:rsidR="0001128D" w:rsidRPr="0001128D" w:rsidRDefault="0001128D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Pitt Email Address:</w:t>
            </w:r>
            <w:r w:rsidR="00A077F7">
              <w:t xml:space="preserve"> </w:t>
            </w:r>
            <w:sdt>
              <w:sdtPr>
                <w:id w:val="2056574068"/>
                <w:placeholder>
                  <w:docPart w:val="AA5D7ABE0F1B44ED9BE2748B0BE79E34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C8A59B6" w14:textId="77777777" w:rsidR="00CD25B8" w:rsidRDefault="00CD25B8" w:rsidP="00647235">
      <w:pPr>
        <w:contextualSpacing/>
      </w:pPr>
    </w:p>
    <w:p w14:paraId="32A05A0F" w14:textId="77777777" w:rsidR="00C72AD0" w:rsidRPr="00C72AD0" w:rsidRDefault="00C72AD0" w:rsidP="00647235">
      <w:pPr>
        <w:contextualSpacing/>
        <w:rPr>
          <w:b/>
          <w:bCs/>
          <w:u w:val="single"/>
        </w:rPr>
      </w:pPr>
      <w:r w:rsidRPr="00C72AD0">
        <w:rPr>
          <w:b/>
          <w:bCs/>
          <w:u w:val="single"/>
        </w:rPr>
        <w:t>Event Info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2AD0" w14:paraId="49F45853" w14:textId="77777777" w:rsidTr="00D55C9A">
        <w:tc>
          <w:tcPr>
            <w:tcW w:w="3116" w:type="dxa"/>
          </w:tcPr>
          <w:p w14:paraId="4CABBB1A" w14:textId="77777777" w:rsidR="00C72AD0" w:rsidRPr="001F2644" w:rsidRDefault="001F2644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Event Name:</w:t>
            </w:r>
            <w:r w:rsidR="00B018DE">
              <w:t xml:space="preserve"> </w:t>
            </w:r>
            <w:sdt>
              <w:sdtPr>
                <w:id w:val="719322249"/>
                <w:placeholder>
                  <w:docPart w:val="F9F7DBE9572D420BB5645D16A98B6033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7335C37C" w14:textId="77777777" w:rsidR="00C72AD0" w:rsidRPr="001F2644" w:rsidRDefault="001F2644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Event Date:</w:t>
            </w:r>
            <w:r w:rsidR="00B018DE">
              <w:t xml:space="preserve"> </w:t>
            </w:r>
            <w:sdt>
              <w:sdtPr>
                <w:id w:val="960308534"/>
                <w:placeholder>
                  <w:docPart w:val="A9CEC380607F4C919BD4E80F88AA0BCD"/>
                </w:placeholder>
                <w:showingPlcHdr/>
                <w:date w:fullDate="2018-11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7" w:type="dxa"/>
          </w:tcPr>
          <w:p w14:paraId="70997397" w14:textId="77777777" w:rsidR="00C72AD0" w:rsidRPr="001F2644" w:rsidRDefault="001F2644" w:rsidP="00F02C11">
            <w:pPr>
              <w:contextualSpacing/>
              <w:rPr>
                <w:b/>
                <w:bCs/>
                <w:sz w:val="16"/>
                <w:szCs w:val="16"/>
              </w:rPr>
            </w:pPr>
            <w:r w:rsidRPr="001F2644">
              <w:rPr>
                <w:b/>
                <w:bCs/>
                <w:sz w:val="16"/>
                <w:szCs w:val="16"/>
              </w:rPr>
              <w:t>Location:</w:t>
            </w:r>
            <w:r w:rsidR="00B018DE">
              <w:t xml:space="preserve"> </w:t>
            </w:r>
            <w:sdt>
              <w:sdtPr>
                <w:id w:val="-1400057935"/>
                <w:placeholder>
                  <w:docPart w:val="23B23621422C4FFEBBCCD58BCA97B000"/>
                </w:placeholder>
                <w:showingPlcHdr/>
                <w:text/>
              </w:sdtPr>
              <w:sdtEndPr/>
              <w:sdtContent>
                <w:r w:rsidR="00F02C11" w:rsidRPr="00682D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DED345B" w14:textId="77777777" w:rsidR="0021233B" w:rsidRDefault="0021233B" w:rsidP="00E65B87">
      <w:pPr>
        <w:contextualSpacing/>
        <w:rPr>
          <w:sz w:val="16"/>
          <w:szCs w:val="16"/>
        </w:rPr>
      </w:pPr>
    </w:p>
    <w:p w14:paraId="4FFE567B" w14:textId="77777777" w:rsidR="008259EB" w:rsidRDefault="008259EB" w:rsidP="00E65B8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643"/>
        <w:gridCol w:w="4412"/>
        <w:gridCol w:w="1163"/>
      </w:tblGrid>
      <w:tr w:rsidR="00C8672C" w14:paraId="0A5F11E0" w14:textId="77777777" w:rsidTr="006633EE">
        <w:tc>
          <w:tcPr>
            <w:tcW w:w="1132" w:type="dxa"/>
          </w:tcPr>
          <w:p w14:paraId="6B489B33" w14:textId="77777777" w:rsidR="00C8672C" w:rsidRDefault="00C8672C" w:rsidP="00443154">
            <w:pPr>
              <w:contextualSpacing/>
            </w:pPr>
            <w:r>
              <w:t>Date</w:t>
            </w:r>
          </w:p>
        </w:tc>
        <w:tc>
          <w:tcPr>
            <w:tcW w:w="2643" w:type="dxa"/>
          </w:tcPr>
          <w:p w14:paraId="5B76F0A8" w14:textId="77777777" w:rsidR="00C8672C" w:rsidRDefault="00C8672C" w:rsidP="00443154">
            <w:pPr>
              <w:contextualSpacing/>
            </w:pPr>
            <w:r>
              <w:t>Vendor</w:t>
            </w:r>
          </w:p>
        </w:tc>
        <w:tc>
          <w:tcPr>
            <w:tcW w:w="4412" w:type="dxa"/>
          </w:tcPr>
          <w:p w14:paraId="7CFB440E" w14:textId="77777777" w:rsidR="00C8672C" w:rsidRDefault="00406D05" w:rsidP="00443154">
            <w:pPr>
              <w:contextualSpacing/>
            </w:pPr>
            <w:r>
              <w:t>Description of Expense</w:t>
            </w:r>
          </w:p>
        </w:tc>
        <w:tc>
          <w:tcPr>
            <w:tcW w:w="1163" w:type="dxa"/>
          </w:tcPr>
          <w:p w14:paraId="4E6EC3EC" w14:textId="77777777" w:rsidR="00C8672C" w:rsidRDefault="00C8672C" w:rsidP="00443154">
            <w:pPr>
              <w:contextualSpacing/>
            </w:pPr>
            <w:r>
              <w:t>Amount</w:t>
            </w:r>
          </w:p>
        </w:tc>
      </w:tr>
      <w:tr w:rsidR="00C8672C" w14:paraId="60D450DE" w14:textId="77777777" w:rsidTr="006633EE">
        <w:tc>
          <w:tcPr>
            <w:tcW w:w="1132" w:type="dxa"/>
          </w:tcPr>
          <w:p w14:paraId="7C3D6961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5B00B87B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45B22578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E543DD1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</w:tr>
      <w:tr w:rsidR="00C8672C" w14:paraId="1CA0C766" w14:textId="77777777" w:rsidTr="006633EE">
        <w:tc>
          <w:tcPr>
            <w:tcW w:w="1132" w:type="dxa"/>
          </w:tcPr>
          <w:p w14:paraId="4C2F3B99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4B0E4C73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7E97B8E2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D9C9F87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</w:tr>
      <w:tr w:rsidR="00C8672C" w14:paraId="628849D0" w14:textId="77777777" w:rsidTr="006633EE">
        <w:tc>
          <w:tcPr>
            <w:tcW w:w="1132" w:type="dxa"/>
          </w:tcPr>
          <w:p w14:paraId="5F0E6739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469AE760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3FAB1668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1876707" w14:textId="77777777" w:rsidR="00C8672C" w:rsidRPr="00422379" w:rsidRDefault="00C8672C" w:rsidP="00443154">
            <w:pPr>
              <w:contextualSpacing/>
              <w:rPr>
                <w:sz w:val="24"/>
                <w:szCs w:val="24"/>
              </w:rPr>
            </w:pPr>
          </w:p>
        </w:tc>
      </w:tr>
      <w:tr w:rsidR="00C8672C" w14:paraId="2115BE09" w14:textId="77777777" w:rsidTr="006633EE">
        <w:tc>
          <w:tcPr>
            <w:tcW w:w="8187" w:type="dxa"/>
            <w:gridSpan w:val="3"/>
          </w:tcPr>
          <w:p w14:paraId="21849B56" w14:textId="77777777" w:rsidR="00C8672C" w:rsidRDefault="00C8672C" w:rsidP="00C8672C">
            <w:pPr>
              <w:contextualSpacing/>
              <w:jc w:val="right"/>
            </w:pPr>
            <w:r w:rsidRPr="00C8672C">
              <w:rPr>
                <w:b/>
              </w:rPr>
              <w:t>Total reimbursement Request</w:t>
            </w:r>
            <w:r>
              <w:rPr>
                <w:b/>
              </w:rPr>
              <w:t>ed</w:t>
            </w:r>
          </w:p>
        </w:tc>
        <w:tc>
          <w:tcPr>
            <w:tcW w:w="1163" w:type="dxa"/>
          </w:tcPr>
          <w:p w14:paraId="774805DC" w14:textId="77777777" w:rsidR="00C8672C" w:rsidRDefault="00C8672C" w:rsidP="006633EE">
            <w:pPr>
              <w:contextualSpacing/>
            </w:pPr>
          </w:p>
        </w:tc>
      </w:tr>
    </w:tbl>
    <w:p w14:paraId="5A283583" w14:textId="77777777" w:rsidR="00C8672C" w:rsidRDefault="00C8672C" w:rsidP="00443154">
      <w:pPr>
        <w:contextualSpacing/>
        <w:rPr>
          <w:sz w:val="10"/>
        </w:rPr>
      </w:pPr>
    </w:p>
    <w:p w14:paraId="5399BF0D" w14:textId="77777777" w:rsidR="001176CB" w:rsidRPr="0021233B" w:rsidRDefault="001176CB" w:rsidP="00443154">
      <w:pPr>
        <w:contextualSpacing/>
        <w:rPr>
          <w:sz w:val="10"/>
        </w:rPr>
      </w:pPr>
    </w:p>
    <w:p w14:paraId="4C43351B" w14:textId="77777777" w:rsidR="0021233B" w:rsidRDefault="0021233B" w:rsidP="00443154">
      <w:pPr>
        <w:contextualSpacing/>
      </w:pPr>
    </w:p>
    <w:p w14:paraId="49592F6A" w14:textId="77777777" w:rsidR="006633EE" w:rsidRDefault="006633EE" w:rsidP="00443154">
      <w:pPr>
        <w:contextualSpacing/>
      </w:pPr>
    </w:p>
    <w:p w14:paraId="7D7CD0D8" w14:textId="77777777" w:rsidR="006633EE" w:rsidRDefault="006633EE" w:rsidP="00443154">
      <w:pPr>
        <w:contextualSpacing/>
      </w:pPr>
    </w:p>
    <w:p w14:paraId="3864D86B" w14:textId="77777777" w:rsidR="00DD1089" w:rsidRDefault="00DD1089" w:rsidP="00443154">
      <w:pPr>
        <w:contextualSpacing/>
      </w:pPr>
      <w:r>
        <w:t xml:space="preserve">Event: </w:t>
      </w:r>
      <w:sdt>
        <w:sdtPr>
          <w:id w:val="1731115688"/>
          <w:placeholder>
            <w:docPart w:val="5A77469597574A21842BC0E7A43D1F32"/>
          </w:placeholder>
          <w:showingPlcHdr/>
          <w:text/>
        </w:sdtPr>
        <w:sdtEndPr/>
        <w:sdtContent>
          <w:r w:rsidR="00476E8E" w:rsidRPr="00682DA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6633EE">
        <w:tab/>
      </w:r>
      <w:r w:rsidR="006633EE">
        <w:tab/>
      </w:r>
      <w:r>
        <w:tab/>
      </w:r>
      <w:proofErr w:type="spellStart"/>
      <w:r>
        <w:t>Reimbursment</w:t>
      </w:r>
      <w:proofErr w:type="spellEnd"/>
      <w:r>
        <w:t xml:space="preserve"> Total: </w:t>
      </w:r>
      <w:sdt>
        <w:sdtPr>
          <w:id w:val="234753429"/>
          <w:placeholder>
            <w:docPart w:val="3C388AED971D475086296C069CEC42B1"/>
          </w:placeholder>
          <w:showingPlcHdr/>
          <w:text/>
        </w:sdtPr>
        <w:sdtEndPr/>
        <w:sdtContent>
          <w:r w:rsidR="00F02C11" w:rsidRPr="00682DA3">
            <w:rPr>
              <w:rStyle w:val="PlaceholderText"/>
            </w:rPr>
            <w:t>Click here to enter text.</w:t>
          </w:r>
        </w:sdtContent>
      </w:sdt>
    </w:p>
    <w:p w14:paraId="0FCF54B8" w14:textId="77777777" w:rsidR="008259EB" w:rsidRDefault="008259EB" w:rsidP="008259E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E73">
        <w:tab/>
      </w:r>
      <w:r w:rsidR="00707E73">
        <w:tab/>
      </w:r>
      <w:r w:rsidR="00707E73">
        <w:tab/>
      </w:r>
    </w:p>
    <w:p w14:paraId="1FF1D423" w14:textId="77777777" w:rsidR="008259EB" w:rsidRPr="0021233B" w:rsidRDefault="008259EB" w:rsidP="008259EB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</w:t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="00707E73">
        <w:rPr>
          <w:sz w:val="16"/>
          <w:szCs w:val="16"/>
        </w:rPr>
        <w:tab/>
      </w:r>
      <w:r w:rsidRPr="0021233B">
        <w:rPr>
          <w:sz w:val="16"/>
          <w:szCs w:val="16"/>
        </w:rPr>
        <w:t>_________</w:t>
      </w:r>
      <w:r>
        <w:rPr>
          <w:sz w:val="16"/>
          <w:szCs w:val="16"/>
        </w:rPr>
        <w:t>______________</w:t>
      </w:r>
      <w:r w:rsidR="00FB7A90">
        <w:rPr>
          <w:sz w:val="16"/>
          <w:szCs w:val="16"/>
        </w:rPr>
        <w:t>______</w:t>
      </w:r>
      <w:r w:rsidRPr="0021233B">
        <w:rPr>
          <w:sz w:val="16"/>
          <w:szCs w:val="16"/>
        </w:rPr>
        <w:tab/>
      </w:r>
    </w:p>
    <w:p w14:paraId="1B640C86" w14:textId="77777777" w:rsidR="008259EB" w:rsidRDefault="008259EB" w:rsidP="008259EB">
      <w:pPr>
        <w:contextualSpacing/>
      </w:pPr>
      <w:r>
        <w:rPr>
          <w:sz w:val="16"/>
          <w:szCs w:val="16"/>
        </w:rPr>
        <w:t>Signature</w:t>
      </w:r>
      <w:r w:rsidR="00BF29E8">
        <w:rPr>
          <w:sz w:val="16"/>
          <w:szCs w:val="16"/>
        </w:rPr>
        <w:t xml:space="preserve"> of person to be reimbursed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684120EE" w14:textId="77777777" w:rsidR="008259EB" w:rsidRDefault="008259EB" w:rsidP="00443154">
      <w:pPr>
        <w:contextualSpacing/>
      </w:pPr>
    </w:p>
    <w:p w14:paraId="259949C4" w14:textId="77777777" w:rsidR="00C8672C" w:rsidRDefault="008D6AAB" w:rsidP="00C8672C">
      <w:pPr>
        <w:contextualSpacing/>
      </w:pPr>
      <w:sdt>
        <w:sdtPr>
          <w:id w:val="1717008894"/>
          <w:placeholder>
            <w:docPart w:val="2502CA42018D46B69CB6D90BAE1E350C"/>
          </w:placeholder>
          <w:showingPlcHdr/>
          <w:text/>
        </w:sdtPr>
        <w:sdtEndPr/>
        <w:sdtContent>
          <w:r w:rsidR="00F02C11" w:rsidRPr="00682DA3">
            <w:rPr>
              <w:rStyle w:val="PlaceholderText"/>
            </w:rPr>
            <w:t>Click here to enter text.</w:t>
          </w:r>
        </w:sdtContent>
      </w:sdt>
      <w:r w:rsidR="00C8672C">
        <w:tab/>
      </w:r>
      <w:r w:rsidR="00C8672C">
        <w:tab/>
      </w:r>
      <w:r w:rsidR="00C8672C">
        <w:tab/>
      </w:r>
      <w:r w:rsidR="00C8672C">
        <w:tab/>
      </w:r>
      <w:r w:rsidR="006D4B1D">
        <w:tab/>
      </w:r>
      <w:r w:rsidR="006D4B1D">
        <w:tab/>
      </w:r>
      <w:r w:rsidR="00C8672C">
        <w:tab/>
      </w:r>
    </w:p>
    <w:p w14:paraId="04AFAEFC" w14:textId="77777777" w:rsidR="00C8672C" w:rsidRPr="0021233B" w:rsidRDefault="00C8672C" w:rsidP="00C8672C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</w:t>
      </w:r>
      <w:r w:rsid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</w:t>
      </w:r>
      <w:r w:rsidR="006D4B1D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__</w:t>
      </w:r>
      <w:r w:rsid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______</w:t>
      </w:r>
      <w:r w:rsidR="006D4B1D" w:rsidRP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>______</w:t>
      </w:r>
      <w:r w:rsidR="006D4B1D" w:rsidRP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</w:t>
      </w:r>
      <w:r w:rsidR="00774F9A">
        <w:rPr>
          <w:sz w:val="16"/>
          <w:szCs w:val="16"/>
        </w:rPr>
        <w:t>__</w:t>
      </w:r>
      <w:r w:rsidR="0021233B">
        <w:rPr>
          <w:sz w:val="16"/>
          <w:szCs w:val="16"/>
        </w:rPr>
        <w:tab/>
        <w:t>_____________</w:t>
      </w:r>
      <w:r w:rsidRPr="0021233B">
        <w:rPr>
          <w:sz w:val="16"/>
          <w:szCs w:val="16"/>
        </w:rPr>
        <w:t>_________</w:t>
      </w:r>
      <w:r w:rsidR="006D4B1D" w:rsidRP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ab/>
      </w:r>
    </w:p>
    <w:p w14:paraId="62D8B7A9" w14:textId="77777777" w:rsidR="00C8672C" w:rsidRPr="0021233B" w:rsidRDefault="006D4B1D" w:rsidP="00C8672C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Department Signatory</w:t>
      </w:r>
      <w:r w:rsidR="00C8672C" w:rsidRPr="0021233B">
        <w:rPr>
          <w:sz w:val="16"/>
          <w:szCs w:val="16"/>
        </w:rPr>
        <w:t xml:space="preserve"> Name</w:t>
      </w:r>
      <w:r w:rsidR="00C8672C" w:rsidRPr="0021233B">
        <w:rPr>
          <w:sz w:val="16"/>
          <w:szCs w:val="16"/>
        </w:rPr>
        <w:tab/>
      </w:r>
      <w:r w:rsidR="00C8672C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Signature</w:t>
      </w:r>
      <w:r w:rsidR="00C8672C" w:rsidRPr="0021233B">
        <w:rPr>
          <w:sz w:val="16"/>
          <w:szCs w:val="16"/>
        </w:rPr>
        <w:tab/>
      </w:r>
      <w:r w:rsidR="00C8672C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>Date</w:t>
      </w:r>
    </w:p>
    <w:p w14:paraId="2F0ABE7D" w14:textId="77777777" w:rsidR="00C8672C" w:rsidRDefault="00C8672C" w:rsidP="00443154">
      <w:pPr>
        <w:contextualSpacing/>
      </w:pPr>
    </w:p>
    <w:p w14:paraId="4A3A910F" w14:textId="77777777" w:rsidR="001176CB" w:rsidRDefault="001176CB" w:rsidP="00443154">
      <w:pPr>
        <w:contextualSpacing/>
      </w:pPr>
    </w:p>
    <w:p w14:paraId="43DBC983" w14:textId="77777777" w:rsidR="00C8672C" w:rsidRPr="00C8672C" w:rsidRDefault="00C8672C" w:rsidP="00C8672C">
      <w:pPr>
        <w:pBdr>
          <w:bottom w:val="single" w:sz="6" w:space="1" w:color="auto"/>
        </w:pBdr>
        <w:contextualSpacing/>
        <w:jc w:val="center"/>
        <w:rPr>
          <w:b/>
        </w:rPr>
      </w:pPr>
      <w:r w:rsidRPr="00C8672C">
        <w:rPr>
          <w:b/>
        </w:rPr>
        <w:t>DO NOT FILL OUT FORM BELOW THIS LINE.</w:t>
      </w:r>
    </w:p>
    <w:p w14:paraId="61CE70FE" w14:textId="77777777" w:rsidR="00C8672C" w:rsidRDefault="00C8672C" w:rsidP="00443154">
      <w:pPr>
        <w:contextualSpacing/>
      </w:pPr>
    </w:p>
    <w:p w14:paraId="47D1A846" w14:textId="77777777" w:rsidR="00C8672C" w:rsidRDefault="00C8672C" w:rsidP="00443154">
      <w:pPr>
        <w:contextualSpacing/>
      </w:pPr>
    </w:p>
    <w:p w14:paraId="513163C4" w14:textId="77777777" w:rsidR="00006501" w:rsidRDefault="00006501" w:rsidP="0000650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CD23FA" w14:textId="77777777" w:rsidR="00006501" w:rsidRPr="0021233B" w:rsidRDefault="00006501" w:rsidP="00006501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________________________________________________________</w:t>
      </w:r>
      <w:r w:rsidR="0021233B">
        <w:rPr>
          <w:sz w:val="16"/>
          <w:szCs w:val="16"/>
        </w:rPr>
        <w:t>__________________</w:t>
      </w:r>
      <w:r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>_______________</w:t>
      </w:r>
      <w:r w:rsidRP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ab/>
      </w:r>
    </w:p>
    <w:p w14:paraId="4EEA1C7D" w14:textId="77777777" w:rsidR="00006501" w:rsidRPr="0021233B" w:rsidRDefault="00CD437D" w:rsidP="00006501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Report</w:t>
      </w:r>
      <w:r w:rsidR="00006501" w:rsidRPr="0021233B">
        <w:rPr>
          <w:sz w:val="16"/>
          <w:szCs w:val="16"/>
        </w:rPr>
        <w:t xml:space="preserve"> Name</w:t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="00006501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 xml:space="preserve">Travel/Report </w:t>
      </w:r>
      <w:r w:rsidR="00006501" w:rsidRPr="0021233B">
        <w:rPr>
          <w:sz w:val="16"/>
          <w:szCs w:val="16"/>
        </w:rPr>
        <w:t>Date</w:t>
      </w:r>
    </w:p>
    <w:p w14:paraId="0653CC31" w14:textId="77777777" w:rsidR="00C8672C" w:rsidRDefault="00C8672C" w:rsidP="00443154">
      <w:pPr>
        <w:contextualSpacing/>
      </w:pPr>
    </w:p>
    <w:p w14:paraId="57CD330A" w14:textId="77777777" w:rsidR="00CD437D" w:rsidRDefault="00534133" w:rsidP="00CD437D">
      <w:pPr>
        <w:contextualSpacing/>
      </w:pPr>
      <w:r>
        <w:t>Non-Travel</w:t>
      </w:r>
      <w:r>
        <w:tab/>
      </w:r>
      <w:r>
        <w:tab/>
      </w:r>
      <w:r w:rsidR="00CD437D">
        <w:tab/>
        <w:t>Graduate Student</w:t>
      </w:r>
      <w:r w:rsidR="00CD437D">
        <w:tab/>
        <w:t>SORC Activity—Student Affairs</w:t>
      </w:r>
    </w:p>
    <w:p w14:paraId="762BEC28" w14:textId="77777777" w:rsidR="00CD437D" w:rsidRPr="0021233B" w:rsidRDefault="00CD437D" w:rsidP="00CD437D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 w:rsidRPr="0021233B">
        <w:rPr>
          <w:sz w:val="16"/>
          <w:szCs w:val="16"/>
        </w:rPr>
        <w:tab/>
      </w:r>
      <w:r w:rsidR="00534133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 w:rsidR="0021233B">
        <w:rPr>
          <w:sz w:val="16"/>
          <w:szCs w:val="16"/>
        </w:rPr>
        <w:t>______</w:t>
      </w:r>
      <w:r w:rsidRP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>___________</w:t>
      </w:r>
      <w:r w:rsidRPr="0021233B">
        <w:rPr>
          <w:sz w:val="16"/>
          <w:szCs w:val="16"/>
        </w:rPr>
        <w:t>_________________________</w:t>
      </w:r>
      <w:r w:rsidRPr="0021233B">
        <w:rPr>
          <w:sz w:val="16"/>
          <w:szCs w:val="16"/>
        </w:rPr>
        <w:tab/>
      </w:r>
    </w:p>
    <w:p w14:paraId="0E0FBF75" w14:textId="77777777" w:rsidR="00CD437D" w:rsidRPr="0021233B" w:rsidRDefault="00CD437D" w:rsidP="00CD437D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Trip Type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="00534133"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>Traveler Type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  <w:t xml:space="preserve">Report/Trip Purpose </w:t>
      </w:r>
    </w:p>
    <w:p w14:paraId="0D30A7F9" w14:textId="77777777" w:rsidR="00C8672C" w:rsidRDefault="00C8672C" w:rsidP="00443154">
      <w:pPr>
        <w:contextualSpacing/>
      </w:pPr>
    </w:p>
    <w:p w14:paraId="1EA8C557" w14:textId="77777777" w:rsidR="00534133" w:rsidRDefault="00534133" w:rsidP="00534133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A751D4" w14:textId="77777777"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____________________________________________</w:t>
      </w:r>
      <w:r w:rsidR="0021233B">
        <w:rPr>
          <w:sz w:val="16"/>
          <w:szCs w:val="16"/>
        </w:rPr>
        <w:t>____________________</w:t>
      </w:r>
      <w:r w:rsidRPr="0021233B">
        <w:rPr>
          <w:sz w:val="16"/>
          <w:szCs w:val="16"/>
        </w:rPr>
        <w:t>____________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</w:p>
    <w:p w14:paraId="6CFB06D5" w14:textId="77777777" w:rsidR="00534133" w:rsidRDefault="00534133" w:rsidP="00534133">
      <w:pPr>
        <w:contextualSpacing/>
      </w:pPr>
      <w:r w:rsidRPr="0021233B">
        <w:rPr>
          <w:sz w:val="16"/>
          <w:szCs w:val="16"/>
        </w:rPr>
        <w:t>Event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420AE4" w14:textId="77777777" w:rsidR="00B515D9" w:rsidRDefault="00B515D9" w:rsidP="00443154">
      <w:pPr>
        <w:contextualSpacing/>
      </w:pPr>
    </w:p>
    <w:p w14:paraId="01A8D43A" w14:textId="77777777" w:rsidR="00534133" w:rsidRDefault="00F02C11" w:rsidP="00534133">
      <w:pPr>
        <w:contextualSpacing/>
      </w:pPr>
      <w:r>
        <w:t>09-06142-95609-000000</w:t>
      </w:r>
      <w:r>
        <w:tab/>
      </w:r>
      <w:r w:rsidR="00534133">
        <w:tab/>
      </w:r>
      <w:r w:rsidR="00534133">
        <w:tab/>
      </w:r>
      <w:r w:rsidR="00534133">
        <w:tab/>
      </w:r>
      <w:r w:rsidR="00534133">
        <w:tab/>
      </w:r>
      <w:r w:rsidR="00474C6B">
        <w:tab/>
      </w:r>
      <w:r w:rsidR="00474C6B">
        <w:tab/>
      </w:r>
    </w:p>
    <w:p w14:paraId="44E2713D" w14:textId="77777777"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____________________________________</w:t>
      </w:r>
      <w:r w:rsidR="00DB2A47">
        <w:rPr>
          <w:sz w:val="16"/>
          <w:szCs w:val="16"/>
        </w:rPr>
        <w:t>____________________</w:t>
      </w:r>
      <w:r w:rsidR="00474C6B">
        <w:rPr>
          <w:sz w:val="16"/>
          <w:szCs w:val="16"/>
        </w:rPr>
        <w:tab/>
        <w:t>_________________</w:t>
      </w:r>
      <w:r w:rsidR="00474C6B">
        <w:rPr>
          <w:sz w:val="16"/>
          <w:szCs w:val="16"/>
        </w:rPr>
        <w:tab/>
      </w:r>
    </w:p>
    <w:p w14:paraId="3E1F0588" w14:textId="77777777" w:rsidR="00534133" w:rsidRPr="0021233B" w:rsidRDefault="00534133" w:rsidP="00534133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Account N</w:t>
      </w:r>
      <w:r w:rsidR="00DB2A47">
        <w:rPr>
          <w:sz w:val="16"/>
          <w:szCs w:val="16"/>
        </w:rPr>
        <w:t>umber</w:t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</w:r>
      <w:r w:rsidR="00DB2A47">
        <w:rPr>
          <w:sz w:val="16"/>
          <w:szCs w:val="16"/>
        </w:rPr>
        <w:tab/>
        <w:t>Approved</w:t>
      </w:r>
    </w:p>
    <w:p w14:paraId="47240594" w14:textId="77777777" w:rsidR="00534133" w:rsidRDefault="00534133" w:rsidP="00443154">
      <w:pPr>
        <w:contextualSpacing/>
      </w:pPr>
    </w:p>
    <w:p w14:paraId="4BF6CA11" w14:textId="77777777" w:rsidR="001176CB" w:rsidRDefault="001176CB" w:rsidP="00443154">
      <w:pPr>
        <w:contextualSpacing/>
      </w:pPr>
    </w:p>
    <w:p w14:paraId="55B2DD12" w14:textId="77777777" w:rsidR="00F467C4" w:rsidRDefault="00DB2A47" w:rsidP="00F467C4">
      <w:pPr>
        <w:contextualSpacing/>
      </w:pPr>
      <w:r>
        <w:t>Michael O’Brien</w:t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  <w:r w:rsidR="00F467C4">
        <w:tab/>
      </w:r>
    </w:p>
    <w:p w14:paraId="49D7CEC9" w14:textId="77777777" w:rsidR="00F467C4" w:rsidRPr="0021233B" w:rsidRDefault="00F467C4" w:rsidP="00F467C4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____</w:t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21233B">
        <w:rPr>
          <w:sz w:val="16"/>
          <w:szCs w:val="16"/>
        </w:rPr>
        <w:t>_______________</w:t>
      </w:r>
      <w:r>
        <w:rPr>
          <w:sz w:val="16"/>
          <w:szCs w:val="16"/>
        </w:rPr>
        <w:t>____</w:t>
      </w:r>
      <w:r w:rsidRPr="0021233B">
        <w:rPr>
          <w:sz w:val="16"/>
          <w:szCs w:val="16"/>
        </w:rPr>
        <w:t>_____________</w:t>
      </w:r>
      <w:r>
        <w:rPr>
          <w:sz w:val="16"/>
          <w:szCs w:val="16"/>
        </w:rPr>
        <w:t>__</w:t>
      </w:r>
      <w:r w:rsidRPr="0021233B">
        <w:rPr>
          <w:sz w:val="16"/>
          <w:szCs w:val="16"/>
        </w:rPr>
        <w:t>_</w:t>
      </w:r>
      <w:r w:rsidRPr="0021233B">
        <w:rPr>
          <w:sz w:val="16"/>
          <w:szCs w:val="16"/>
        </w:rPr>
        <w:tab/>
        <w:t>______________</w:t>
      </w:r>
      <w:r w:rsidRPr="0021233B">
        <w:rPr>
          <w:sz w:val="16"/>
          <w:szCs w:val="16"/>
        </w:rPr>
        <w:tab/>
      </w:r>
    </w:p>
    <w:p w14:paraId="7724C74A" w14:textId="77777777" w:rsidR="00F467C4" w:rsidRPr="0021233B" w:rsidRDefault="00F467C4" w:rsidP="00F467C4">
      <w:pPr>
        <w:contextualSpacing/>
        <w:rPr>
          <w:sz w:val="16"/>
          <w:szCs w:val="16"/>
        </w:rPr>
      </w:pPr>
      <w:r>
        <w:rPr>
          <w:sz w:val="16"/>
          <w:szCs w:val="16"/>
        </w:rPr>
        <w:t>A&amp;S GSO Authorization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Signature</w:t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 w:rsidRPr="0021233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233B">
        <w:rPr>
          <w:sz w:val="16"/>
          <w:szCs w:val="16"/>
        </w:rPr>
        <w:t>Date</w:t>
      </w:r>
    </w:p>
    <w:p w14:paraId="58FE4CA8" w14:textId="77777777" w:rsidR="00B515D9" w:rsidRDefault="00B515D9" w:rsidP="00443154">
      <w:pPr>
        <w:contextualSpacing/>
      </w:pPr>
    </w:p>
    <w:p w14:paraId="2ECF9CBA" w14:textId="77777777" w:rsidR="00F467C4" w:rsidRDefault="00F467C4" w:rsidP="00443154">
      <w:pPr>
        <w:contextualSpacing/>
      </w:pPr>
    </w:p>
    <w:p w14:paraId="6DBC6149" w14:textId="77777777" w:rsidR="00B515D9" w:rsidRDefault="00B515D9" w:rsidP="00B515D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ED25ED" w14:textId="77777777" w:rsidR="00B515D9" w:rsidRPr="0021233B" w:rsidRDefault="00B515D9" w:rsidP="00B515D9">
      <w:pPr>
        <w:contextualSpacing/>
        <w:rPr>
          <w:sz w:val="16"/>
          <w:szCs w:val="16"/>
        </w:rPr>
      </w:pPr>
      <w:r w:rsidRPr="0021233B">
        <w:rPr>
          <w:sz w:val="16"/>
          <w:szCs w:val="16"/>
        </w:rPr>
        <w:t>______________________</w:t>
      </w:r>
      <w:r w:rsidR="0021233B">
        <w:rPr>
          <w:sz w:val="16"/>
          <w:szCs w:val="16"/>
        </w:rPr>
        <w:t>______________</w:t>
      </w:r>
      <w:r w:rsidRPr="0021233B">
        <w:rPr>
          <w:sz w:val="16"/>
          <w:szCs w:val="16"/>
        </w:rPr>
        <w:t>____</w:t>
      </w:r>
      <w:r w:rsidR="0021233B">
        <w:rPr>
          <w:sz w:val="16"/>
          <w:szCs w:val="16"/>
        </w:rPr>
        <w:tab/>
      </w:r>
      <w:r w:rsidRPr="0021233B">
        <w:rPr>
          <w:sz w:val="16"/>
          <w:szCs w:val="16"/>
        </w:rPr>
        <w:t>_</w:t>
      </w:r>
      <w:r w:rsidR="0021233B">
        <w:rPr>
          <w:sz w:val="16"/>
          <w:szCs w:val="16"/>
        </w:rPr>
        <w:t>_____</w:t>
      </w:r>
      <w:r w:rsidRPr="0021233B">
        <w:rPr>
          <w:sz w:val="16"/>
          <w:szCs w:val="16"/>
        </w:rPr>
        <w:t>_______________</w:t>
      </w:r>
      <w:r w:rsidR="0021233B">
        <w:rPr>
          <w:sz w:val="16"/>
          <w:szCs w:val="16"/>
        </w:rPr>
        <w:t>____</w:t>
      </w:r>
      <w:r w:rsidRPr="0021233B">
        <w:rPr>
          <w:sz w:val="16"/>
          <w:szCs w:val="16"/>
        </w:rPr>
        <w:t>_____________</w:t>
      </w:r>
      <w:r w:rsidR="0021233B">
        <w:rPr>
          <w:sz w:val="16"/>
          <w:szCs w:val="16"/>
        </w:rPr>
        <w:t>__</w:t>
      </w:r>
      <w:r w:rsidRPr="0021233B">
        <w:rPr>
          <w:sz w:val="16"/>
          <w:szCs w:val="16"/>
        </w:rPr>
        <w:t>_</w:t>
      </w:r>
      <w:r w:rsidRPr="0021233B">
        <w:rPr>
          <w:sz w:val="16"/>
          <w:szCs w:val="16"/>
        </w:rPr>
        <w:tab/>
        <w:t>______________</w:t>
      </w:r>
      <w:r w:rsidRPr="0021233B">
        <w:rPr>
          <w:sz w:val="16"/>
          <w:szCs w:val="16"/>
        </w:rPr>
        <w:tab/>
      </w:r>
    </w:p>
    <w:p w14:paraId="1AD4F168" w14:textId="77777777" w:rsidR="00C8672C" w:rsidRDefault="00F467C4" w:rsidP="00443154">
      <w:pPr>
        <w:contextualSpacing/>
        <w:rPr>
          <w:sz w:val="16"/>
          <w:szCs w:val="16"/>
        </w:rPr>
      </w:pPr>
      <w:r>
        <w:rPr>
          <w:sz w:val="16"/>
          <w:szCs w:val="16"/>
        </w:rPr>
        <w:t>SORC Authorization</w:t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>Signature</w:t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ab/>
      </w:r>
      <w:r w:rsidR="0021233B">
        <w:rPr>
          <w:sz w:val="16"/>
          <w:szCs w:val="16"/>
        </w:rPr>
        <w:tab/>
      </w:r>
      <w:r w:rsidR="00B515D9" w:rsidRPr="0021233B">
        <w:rPr>
          <w:sz w:val="16"/>
          <w:szCs w:val="16"/>
        </w:rPr>
        <w:t>Date</w:t>
      </w:r>
    </w:p>
    <w:p w14:paraId="763DE371" w14:textId="77777777" w:rsidR="00DE6DBE" w:rsidRDefault="00DE6DBE" w:rsidP="00443154">
      <w:pPr>
        <w:contextualSpacing/>
        <w:rPr>
          <w:sz w:val="16"/>
          <w:szCs w:val="16"/>
        </w:rPr>
      </w:pPr>
    </w:p>
    <w:p w14:paraId="3F4B5CE3" w14:textId="77777777" w:rsidR="00DE6DBE" w:rsidRDefault="00DE6DBE" w:rsidP="00443154">
      <w:pPr>
        <w:contextualSpacing/>
        <w:rPr>
          <w:sz w:val="16"/>
          <w:szCs w:val="16"/>
        </w:rPr>
      </w:pPr>
    </w:p>
    <w:p w14:paraId="49374D9A" w14:textId="77777777" w:rsidR="00DE6DBE" w:rsidRPr="0021233B" w:rsidRDefault="00DE6DBE" w:rsidP="009B6176">
      <w:pPr>
        <w:rPr>
          <w:sz w:val="16"/>
          <w:szCs w:val="16"/>
        </w:rPr>
      </w:pPr>
      <w:r w:rsidRPr="009B2130">
        <w:rPr>
          <w:rFonts w:ascii="Calibri" w:hAnsi="Calibri"/>
        </w:rPr>
        <w:t xml:space="preserve"> </w:t>
      </w:r>
    </w:p>
    <w:sectPr w:rsidR="00DE6DBE" w:rsidRPr="0021233B" w:rsidSect="00DE6DBE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0348" w14:textId="77777777" w:rsidR="008D6AAB" w:rsidRDefault="008D6AAB" w:rsidP="0036672C">
      <w:pPr>
        <w:spacing w:after="0" w:line="240" w:lineRule="auto"/>
      </w:pPr>
      <w:r>
        <w:separator/>
      </w:r>
    </w:p>
  </w:endnote>
  <w:endnote w:type="continuationSeparator" w:id="0">
    <w:p w14:paraId="2DBA1FF2" w14:textId="77777777" w:rsidR="008D6AAB" w:rsidRDefault="008D6AAB" w:rsidP="003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48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B4E104" w14:textId="77777777" w:rsidR="0036672C" w:rsidRDefault="003667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A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A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295814" w14:textId="77777777" w:rsidR="0036672C" w:rsidRDefault="00366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05B5" w14:textId="77777777" w:rsidR="008D6AAB" w:rsidRDefault="008D6AAB" w:rsidP="0036672C">
      <w:pPr>
        <w:spacing w:after="0" w:line="240" w:lineRule="auto"/>
      </w:pPr>
      <w:r>
        <w:separator/>
      </w:r>
    </w:p>
  </w:footnote>
  <w:footnote w:type="continuationSeparator" w:id="0">
    <w:p w14:paraId="3609B058" w14:textId="77777777" w:rsidR="008D6AAB" w:rsidRDefault="008D6AAB" w:rsidP="003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13176"/>
    <w:multiLevelType w:val="hybridMultilevel"/>
    <w:tmpl w:val="87ECE11E"/>
    <w:lvl w:ilvl="0" w:tplc="AF528F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95"/>
    <w:rsid w:val="00006501"/>
    <w:rsid w:val="0001128D"/>
    <w:rsid w:val="000C71D2"/>
    <w:rsid w:val="001176CB"/>
    <w:rsid w:val="00153976"/>
    <w:rsid w:val="001827AB"/>
    <w:rsid w:val="001A3427"/>
    <w:rsid w:val="001C451D"/>
    <w:rsid w:val="001D0142"/>
    <w:rsid w:val="001F2644"/>
    <w:rsid w:val="001F28C4"/>
    <w:rsid w:val="0021233B"/>
    <w:rsid w:val="00217844"/>
    <w:rsid w:val="0023377A"/>
    <w:rsid w:val="00257E51"/>
    <w:rsid w:val="0029001E"/>
    <w:rsid w:val="002A6028"/>
    <w:rsid w:val="002B3CDA"/>
    <w:rsid w:val="002F3959"/>
    <w:rsid w:val="00312588"/>
    <w:rsid w:val="00314E95"/>
    <w:rsid w:val="00356978"/>
    <w:rsid w:val="00357429"/>
    <w:rsid w:val="00361140"/>
    <w:rsid w:val="0036672C"/>
    <w:rsid w:val="00370DC9"/>
    <w:rsid w:val="003C5B12"/>
    <w:rsid w:val="003D052F"/>
    <w:rsid w:val="003E6009"/>
    <w:rsid w:val="003F2695"/>
    <w:rsid w:val="00406D05"/>
    <w:rsid w:val="0041053D"/>
    <w:rsid w:val="00422379"/>
    <w:rsid w:val="004356E4"/>
    <w:rsid w:val="00443154"/>
    <w:rsid w:val="00474C6B"/>
    <w:rsid w:val="00476E8E"/>
    <w:rsid w:val="00491D8A"/>
    <w:rsid w:val="004957B0"/>
    <w:rsid w:val="004F630F"/>
    <w:rsid w:val="004F6FED"/>
    <w:rsid w:val="00512103"/>
    <w:rsid w:val="005326BA"/>
    <w:rsid w:val="00534133"/>
    <w:rsid w:val="00552977"/>
    <w:rsid w:val="00554A85"/>
    <w:rsid w:val="00591448"/>
    <w:rsid w:val="00597AF0"/>
    <w:rsid w:val="005D3C58"/>
    <w:rsid w:val="00601ED4"/>
    <w:rsid w:val="00622DB9"/>
    <w:rsid w:val="00637FFD"/>
    <w:rsid w:val="00647235"/>
    <w:rsid w:val="006529D8"/>
    <w:rsid w:val="006633EE"/>
    <w:rsid w:val="006A2967"/>
    <w:rsid w:val="006D4B1D"/>
    <w:rsid w:val="006F5649"/>
    <w:rsid w:val="00707E73"/>
    <w:rsid w:val="0072358E"/>
    <w:rsid w:val="00774F9A"/>
    <w:rsid w:val="00785732"/>
    <w:rsid w:val="007C05A8"/>
    <w:rsid w:val="007E2943"/>
    <w:rsid w:val="00804F56"/>
    <w:rsid w:val="00822CD4"/>
    <w:rsid w:val="008259EB"/>
    <w:rsid w:val="0083000E"/>
    <w:rsid w:val="00882DFB"/>
    <w:rsid w:val="0088723F"/>
    <w:rsid w:val="008C0AF9"/>
    <w:rsid w:val="008D6AAB"/>
    <w:rsid w:val="00912D3C"/>
    <w:rsid w:val="00951BC8"/>
    <w:rsid w:val="009A769A"/>
    <w:rsid w:val="009B6176"/>
    <w:rsid w:val="00A077F7"/>
    <w:rsid w:val="00A37F69"/>
    <w:rsid w:val="00A65475"/>
    <w:rsid w:val="00A8335D"/>
    <w:rsid w:val="00AE0C63"/>
    <w:rsid w:val="00B018DE"/>
    <w:rsid w:val="00B467C0"/>
    <w:rsid w:val="00B515D9"/>
    <w:rsid w:val="00B70D3B"/>
    <w:rsid w:val="00BF29E8"/>
    <w:rsid w:val="00C01C74"/>
    <w:rsid w:val="00C02DCA"/>
    <w:rsid w:val="00C22EE8"/>
    <w:rsid w:val="00C422E2"/>
    <w:rsid w:val="00C72AD0"/>
    <w:rsid w:val="00C8672C"/>
    <w:rsid w:val="00C93354"/>
    <w:rsid w:val="00C95AC4"/>
    <w:rsid w:val="00C96093"/>
    <w:rsid w:val="00CC1A86"/>
    <w:rsid w:val="00CD25B8"/>
    <w:rsid w:val="00CD437D"/>
    <w:rsid w:val="00D36481"/>
    <w:rsid w:val="00D55C9A"/>
    <w:rsid w:val="00D76B9D"/>
    <w:rsid w:val="00DA4241"/>
    <w:rsid w:val="00DB0C69"/>
    <w:rsid w:val="00DB2A47"/>
    <w:rsid w:val="00DC4E83"/>
    <w:rsid w:val="00DD1089"/>
    <w:rsid w:val="00DE6DBE"/>
    <w:rsid w:val="00DF5214"/>
    <w:rsid w:val="00E26505"/>
    <w:rsid w:val="00E51D0D"/>
    <w:rsid w:val="00E53366"/>
    <w:rsid w:val="00E62259"/>
    <w:rsid w:val="00E65B87"/>
    <w:rsid w:val="00E80AA6"/>
    <w:rsid w:val="00ED7413"/>
    <w:rsid w:val="00F02C11"/>
    <w:rsid w:val="00F076BD"/>
    <w:rsid w:val="00F20442"/>
    <w:rsid w:val="00F467C4"/>
    <w:rsid w:val="00FB7A90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E960"/>
  <w15:chartTrackingRefBased/>
  <w15:docId w15:val="{D65ED84C-CB0F-4A8F-BB24-ADE096C8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6D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E6D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D3C"/>
    <w:rPr>
      <w:color w:val="808080"/>
    </w:rPr>
  </w:style>
  <w:style w:type="table" w:styleId="TableGrid">
    <w:name w:val="Table Grid"/>
    <w:basedOn w:val="TableNormal"/>
    <w:uiPriority w:val="39"/>
    <w:rsid w:val="00C9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2C"/>
  </w:style>
  <w:style w:type="paragraph" w:styleId="Footer">
    <w:name w:val="footer"/>
    <w:basedOn w:val="Normal"/>
    <w:link w:val="FooterChar"/>
    <w:uiPriority w:val="99"/>
    <w:unhideWhenUsed/>
    <w:rsid w:val="0036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2C"/>
  </w:style>
  <w:style w:type="paragraph" w:styleId="ListParagraph">
    <w:name w:val="List Paragraph"/>
    <w:basedOn w:val="Normal"/>
    <w:uiPriority w:val="34"/>
    <w:qFormat/>
    <w:rsid w:val="00DE6D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E6DB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E6DB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gso.pi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gso.pitt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20\Desktop\A&amp;S%20GSO%20Reimbursement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2CA42018D46B69CB6D90BAE1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1E2F-CD6B-4FBF-898B-6E28A466BA32}"/>
      </w:docPartPr>
      <w:docPartBody>
        <w:p w:rsidR="001F58C7" w:rsidRDefault="001F58C7" w:rsidP="001F58C7">
          <w:pPr>
            <w:pStyle w:val="2502CA42018D46B69CB6D90BAE1E350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24BD62EAF9994C93AA15EF2058C3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0F23-DC23-40C5-9C9B-E060BCD60D79}"/>
      </w:docPartPr>
      <w:docPartBody>
        <w:p w:rsidR="001F58C7" w:rsidRDefault="001F58C7" w:rsidP="001F58C7">
          <w:pPr>
            <w:pStyle w:val="24BD62EAF9994C93AA15EF2058C3191E1"/>
          </w:pPr>
          <w:r w:rsidRPr="00314E95">
            <w:rPr>
              <w:rStyle w:val="PlaceholderText"/>
            </w:rPr>
            <w:t>Click here to enter a date.</w:t>
          </w:r>
        </w:p>
      </w:docPartBody>
    </w:docPart>
    <w:docPart>
      <w:docPartPr>
        <w:name w:val="14F92F99F35540F39A8DCDB1B1A3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D79A-AC2A-4967-A07A-2BEBBC32AFAC}"/>
      </w:docPartPr>
      <w:docPartBody>
        <w:p w:rsidR="001F58C7" w:rsidRDefault="001F58C7" w:rsidP="001F58C7">
          <w:pPr>
            <w:pStyle w:val="14F92F99F35540F39A8DCDB1B1A325F61"/>
          </w:pPr>
          <w:r w:rsidRPr="00314E95">
            <w:rPr>
              <w:rStyle w:val="PlaceholderText"/>
            </w:rPr>
            <w:t>Click here to enter text.</w:t>
          </w:r>
        </w:p>
      </w:docPartBody>
    </w:docPart>
    <w:docPart>
      <w:docPartPr>
        <w:name w:val="6657416AA6124710A86610DC1A61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8459-5F62-4292-9E60-765A77D5582D}"/>
      </w:docPartPr>
      <w:docPartBody>
        <w:p w:rsidR="001F58C7" w:rsidRDefault="001F58C7" w:rsidP="001F58C7">
          <w:pPr>
            <w:pStyle w:val="6657416AA6124710A86610DC1A6125AD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1EA0F008E55A4AE8AACD4193C2B6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5E33-9ABB-4558-B2C8-4F48D867F698}"/>
      </w:docPartPr>
      <w:docPartBody>
        <w:p w:rsidR="001F58C7" w:rsidRDefault="001F58C7" w:rsidP="001F58C7">
          <w:pPr>
            <w:pStyle w:val="1EA0F008E55A4AE8AACD4193C2B65C9F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09445D1D438B4B9A8E8510F7BC59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CAFD-FA2F-40D5-9F74-76EB6FB0B313}"/>
      </w:docPartPr>
      <w:docPartBody>
        <w:p w:rsidR="001F58C7" w:rsidRDefault="001F58C7" w:rsidP="001F58C7">
          <w:pPr>
            <w:pStyle w:val="09445D1D438B4B9A8E8510F7BC595FA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889512B226BF40FA930A73875DE4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E11E-312B-4567-8870-E5C757AA7D32}"/>
      </w:docPartPr>
      <w:docPartBody>
        <w:p w:rsidR="00976269" w:rsidRDefault="001F58C7" w:rsidP="001F58C7">
          <w:pPr>
            <w:pStyle w:val="889512B226BF40FA930A73875DE45BCC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30969FED3BA940A2B409E7AC40E6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1D19-CA02-4B45-9463-10CB4F1CB70D}"/>
      </w:docPartPr>
      <w:docPartBody>
        <w:p w:rsidR="00976269" w:rsidRDefault="001F58C7" w:rsidP="001F58C7">
          <w:pPr>
            <w:pStyle w:val="30969FED3BA940A2B409E7AC40E6EE701"/>
          </w:pPr>
          <w:r w:rsidRPr="0029001E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4046BDEB1ED4F20938571299828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E839-B3F8-4DD6-ADC7-789DB5C77826}"/>
      </w:docPartPr>
      <w:docPartBody>
        <w:p w:rsidR="00976269" w:rsidRDefault="001F58C7" w:rsidP="001F58C7">
          <w:pPr>
            <w:pStyle w:val="D4046BDEB1ED4F209385712998285E8C1"/>
          </w:pPr>
          <w:r w:rsidRPr="0029001E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EF3D78AA4804EE2A90EE0AE0D4B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8A5A-9572-4C72-AA96-90B411F5840B}"/>
      </w:docPartPr>
      <w:docPartBody>
        <w:p w:rsidR="00976269" w:rsidRDefault="001F58C7" w:rsidP="001F58C7">
          <w:pPr>
            <w:pStyle w:val="AEF3D78AA4804EE2A90EE0AE0D4BEC931"/>
          </w:pPr>
          <w:r w:rsidRPr="0029001E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97FBAEBB2AA473F8FB4BBC43D0C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0E7-BB74-49DC-8F84-850714FCB375}"/>
      </w:docPartPr>
      <w:docPartBody>
        <w:p w:rsidR="00976269" w:rsidRDefault="001F58C7" w:rsidP="001F58C7">
          <w:pPr>
            <w:pStyle w:val="E97FBAEBB2AA473F8FB4BBC43D0C1DE7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AA5D7ABE0F1B44ED9BE2748B0BE7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8B28-6A98-4F11-9608-8DEFF04BFE96}"/>
      </w:docPartPr>
      <w:docPartBody>
        <w:p w:rsidR="00976269" w:rsidRDefault="001F58C7" w:rsidP="001F58C7">
          <w:pPr>
            <w:pStyle w:val="AA5D7ABE0F1B44ED9BE2748B0BE79E341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F9F7DBE9572D420BB5645D16A98B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7B32-FA85-4816-9A7E-D2C91A868253}"/>
      </w:docPartPr>
      <w:docPartBody>
        <w:p w:rsidR="00976269" w:rsidRDefault="001F58C7" w:rsidP="001F58C7">
          <w:pPr>
            <w:pStyle w:val="F9F7DBE9572D420BB5645D16A98B6033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A9CEC380607F4C919BD4E80F88AA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D1D-F7AD-49F9-9663-7DAF9A8613EB}"/>
      </w:docPartPr>
      <w:docPartBody>
        <w:p w:rsidR="00976269" w:rsidRDefault="001F58C7" w:rsidP="001F58C7">
          <w:pPr>
            <w:pStyle w:val="A9CEC380607F4C919BD4E80F88AA0BCD"/>
          </w:pPr>
          <w:r w:rsidRPr="00682DA3">
            <w:rPr>
              <w:rStyle w:val="PlaceholderText"/>
            </w:rPr>
            <w:t>Click here to enter a date.</w:t>
          </w:r>
        </w:p>
      </w:docPartBody>
    </w:docPart>
    <w:docPart>
      <w:docPartPr>
        <w:name w:val="23B23621422C4FFEBBCCD58BCA97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1D4E-281A-45C2-8B8A-BD0EF5F27CE6}"/>
      </w:docPartPr>
      <w:docPartBody>
        <w:p w:rsidR="00976269" w:rsidRDefault="001F58C7" w:rsidP="001F58C7">
          <w:pPr>
            <w:pStyle w:val="23B23621422C4FFEBBCCD58BCA97B000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5A77469597574A21842BC0E7A43D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A198-3701-4AD5-9AE1-D850304FBEBC}"/>
      </w:docPartPr>
      <w:docPartBody>
        <w:p w:rsidR="00BA1827" w:rsidRDefault="00737CBF" w:rsidP="00737CBF">
          <w:pPr>
            <w:pStyle w:val="5A77469597574A21842BC0E7A43D1F32"/>
          </w:pPr>
          <w:r w:rsidRPr="00682DA3">
            <w:rPr>
              <w:rStyle w:val="PlaceholderText"/>
            </w:rPr>
            <w:t>Click here to enter text.</w:t>
          </w:r>
        </w:p>
      </w:docPartBody>
    </w:docPart>
    <w:docPart>
      <w:docPartPr>
        <w:name w:val="3C388AED971D475086296C069CEC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3E04-8435-4D24-BCF5-1481BBAEB83A}"/>
      </w:docPartPr>
      <w:docPartBody>
        <w:p w:rsidR="00BA1827" w:rsidRDefault="00737CBF" w:rsidP="00737CBF">
          <w:pPr>
            <w:pStyle w:val="3C388AED971D475086296C069CEC42B1"/>
          </w:pPr>
          <w:r w:rsidRPr="00682D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E5"/>
    <w:rsid w:val="0001044E"/>
    <w:rsid w:val="00045A96"/>
    <w:rsid w:val="001F26B5"/>
    <w:rsid w:val="001F58C7"/>
    <w:rsid w:val="0072683D"/>
    <w:rsid w:val="00737CBF"/>
    <w:rsid w:val="00765276"/>
    <w:rsid w:val="00765B53"/>
    <w:rsid w:val="007E5E59"/>
    <w:rsid w:val="00803890"/>
    <w:rsid w:val="00976269"/>
    <w:rsid w:val="00A366E5"/>
    <w:rsid w:val="00BA1827"/>
    <w:rsid w:val="00BB34AE"/>
    <w:rsid w:val="00C75182"/>
    <w:rsid w:val="00CB39BD"/>
    <w:rsid w:val="00E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CBF"/>
    <w:rPr>
      <w:color w:val="808080"/>
    </w:rPr>
  </w:style>
  <w:style w:type="paragraph" w:customStyle="1" w:styleId="24BD62EAF9994C93AA15EF2058C3191E1">
    <w:name w:val="24BD62EAF9994C93AA15EF2058C3191E1"/>
    <w:rsid w:val="001F58C7"/>
    <w:rPr>
      <w:rFonts w:eastAsiaTheme="minorHAnsi"/>
    </w:rPr>
  </w:style>
  <w:style w:type="paragraph" w:customStyle="1" w:styleId="14F92F99F35540F39A8DCDB1B1A325F61">
    <w:name w:val="14F92F99F35540F39A8DCDB1B1A325F61"/>
    <w:rsid w:val="001F58C7"/>
    <w:rPr>
      <w:rFonts w:eastAsiaTheme="minorHAnsi"/>
    </w:rPr>
  </w:style>
  <w:style w:type="paragraph" w:customStyle="1" w:styleId="6657416AA6124710A86610DC1A6125AD1">
    <w:name w:val="6657416AA6124710A86610DC1A6125AD1"/>
    <w:rsid w:val="001F58C7"/>
    <w:rPr>
      <w:rFonts w:eastAsiaTheme="minorHAnsi"/>
    </w:rPr>
  </w:style>
  <w:style w:type="paragraph" w:customStyle="1" w:styleId="1EA0F008E55A4AE8AACD4193C2B65C9F1">
    <w:name w:val="1EA0F008E55A4AE8AACD4193C2B65C9F1"/>
    <w:rsid w:val="001F58C7"/>
    <w:rPr>
      <w:rFonts w:eastAsiaTheme="minorHAnsi"/>
    </w:rPr>
  </w:style>
  <w:style w:type="paragraph" w:customStyle="1" w:styleId="09445D1D438B4B9A8E8510F7BC595FA41">
    <w:name w:val="09445D1D438B4B9A8E8510F7BC595FA41"/>
    <w:rsid w:val="001F58C7"/>
    <w:rPr>
      <w:rFonts w:eastAsiaTheme="minorHAnsi"/>
    </w:rPr>
  </w:style>
  <w:style w:type="paragraph" w:customStyle="1" w:styleId="889512B226BF40FA930A73875DE45BCC1">
    <w:name w:val="889512B226BF40FA930A73875DE45BCC1"/>
    <w:rsid w:val="001F58C7"/>
    <w:rPr>
      <w:rFonts w:eastAsiaTheme="minorHAnsi"/>
    </w:rPr>
  </w:style>
  <w:style w:type="paragraph" w:customStyle="1" w:styleId="30969FED3BA940A2B409E7AC40E6EE701">
    <w:name w:val="30969FED3BA940A2B409E7AC40E6EE701"/>
    <w:rsid w:val="001F58C7"/>
    <w:rPr>
      <w:rFonts w:eastAsiaTheme="minorHAnsi"/>
    </w:rPr>
  </w:style>
  <w:style w:type="paragraph" w:customStyle="1" w:styleId="D4046BDEB1ED4F209385712998285E8C1">
    <w:name w:val="D4046BDEB1ED4F209385712998285E8C1"/>
    <w:rsid w:val="001F58C7"/>
    <w:rPr>
      <w:rFonts w:eastAsiaTheme="minorHAnsi"/>
    </w:rPr>
  </w:style>
  <w:style w:type="paragraph" w:customStyle="1" w:styleId="AEF3D78AA4804EE2A90EE0AE0D4BEC931">
    <w:name w:val="AEF3D78AA4804EE2A90EE0AE0D4BEC931"/>
    <w:rsid w:val="001F58C7"/>
    <w:rPr>
      <w:rFonts w:eastAsiaTheme="minorHAnsi"/>
    </w:rPr>
  </w:style>
  <w:style w:type="paragraph" w:customStyle="1" w:styleId="E97FBAEBB2AA473F8FB4BBC43D0C1DE71">
    <w:name w:val="E97FBAEBB2AA473F8FB4BBC43D0C1DE71"/>
    <w:rsid w:val="001F58C7"/>
    <w:rPr>
      <w:rFonts w:eastAsiaTheme="minorHAnsi"/>
    </w:rPr>
  </w:style>
  <w:style w:type="paragraph" w:customStyle="1" w:styleId="AA5D7ABE0F1B44ED9BE2748B0BE79E341">
    <w:name w:val="AA5D7ABE0F1B44ED9BE2748B0BE79E341"/>
    <w:rsid w:val="001F58C7"/>
    <w:rPr>
      <w:rFonts w:eastAsiaTheme="minorHAnsi"/>
    </w:rPr>
  </w:style>
  <w:style w:type="paragraph" w:customStyle="1" w:styleId="2502CA42018D46B69CB6D90BAE1E350C1">
    <w:name w:val="2502CA42018D46B69CB6D90BAE1E350C1"/>
    <w:rsid w:val="001F58C7"/>
    <w:rPr>
      <w:rFonts w:eastAsiaTheme="minorHAnsi"/>
    </w:rPr>
  </w:style>
  <w:style w:type="paragraph" w:customStyle="1" w:styleId="F9F7DBE9572D420BB5645D16A98B6033">
    <w:name w:val="F9F7DBE9572D420BB5645D16A98B6033"/>
    <w:rsid w:val="001F58C7"/>
  </w:style>
  <w:style w:type="paragraph" w:customStyle="1" w:styleId="A9CEC380607F4C919BD4E80F88AA0BCD">
    <w:name w:val="A9CEC380607F4C919BD4E80F88AA0BCD"/>
    <w:rsid w:val="001F58C7"/>
  </w:style>
  <w:style w:type="paragraph" w:customStyle="1" w:styleId="23B23621422C4FFEBBCCD58BCA97B000">
    <w:name w:val="23B23621422C4FFEBBCCD58BCA97B000"/>
    <w:rsid w:val="001F58C7"/>
  </w:style>
  <w:style w:type="paragraph" w:customStyle="1" w:styleId="5A77469597574A21842BC0E7A43D1F32">
    <w:name w:val="5A77469597574A21842BC0E7A43D1F32"/>
    <w:rsid w:val="00737CBF"/>
  </w:style>
  <w:style w:type="paragraph" w:customStyle="1" w:styleId="3C388AED971D475086296C069CEC42B1">
    <w:name w:val="3C388AED971D475086296C069CEC42B1"/>
    <w:rsid w:val="00737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48C5-3887-4DA7-807B-D751B8B0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A&amp;S GSO Reimbursement Request.dotx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Verardi, Anthony</dc:creator>
  <cp:keywords/>
  <dc:description/>
  <cp:lastModifiedBy>Michael O'Brien</cp:lastModifiedBy>
  <cp:revision>2</cp:revision>
  <cp:lastPrinted>2018-12-04T20:22:00Z</cp:lastPrinted>
  <dcterms:created xsi:type="dcterms:W3CDTF">2022-01-14T17:53:00Z</dcterms:created>
  <dcterms:modified xsi:type="dcterms:W3CDTF">2022-01-14T17:53:00Z</dcterms:modified>
</cp:coreProperties>
</file>